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9A0" w:rsidRPr="005E158E" w:rsidRDefault="000C29A0">
      <w:pPr>
        <w:rPr>
          <w:b/>
          <w:u w:val="single"/>
        </w:rPr>
      </w:pPr>
      <w:bookmarkStart w:id="0" w:name="_GoBack"/>
      <w:bookmarkEnd w:id="0"/>
      <w:r w:rsidRPr="005E158E">
        <w:rPr>
          <w:b/>
          <w:u w:val="single"/>
        </w:rPr>
        <w:t>Lidt om spørgeskemaet:</w:t>
      </w:r>
    </w:p>
    <w:p w:rsidR="000C29A0" w:rsidRDefault="000C29A0">
      <w:r>
        <w:t xml:space="preserve">Dette spørgeskema er til brug for indhentelse af generelle oplysninger i sagen, og der vil altid være ting, der ikke er </w:t>
      </w:r>
      <w:proofErr w:type="spellStart"/>
      <w:r>
        <w:t>relevnte</w:t>
      </w:r>
      <w:proofErr w:type="spellEnd"/>
      <w:r>
        <w:t xml:space="preserve"> at svare på i forhold til din sag og andre ting, der måske ikke er med i skemaet, og som er vigtige i netop din sag.</w:t>
      </w:r>
    </w:p>
    <w:p w:rsidR="000C29A0" w:rsidRDefault="000C29A0"/>
    <w:p w:rsidR="000C29A0" w:rsidRDefault="000C29A0">
      <w:r>
        <w:t>Det er derfor væsentligt at understrege, at det dels er helt frivilligt om du ønsker at udfylde skemaet og også at det naturligvis alene danner en base for de drøftelser vi skal have om det konkrete indhold af din sag.</w:t>
      </w:r>
    </w:p>
    <w:p w:rsidR="000C29A0" w:rsidRDefault="000C29A0"/>
    <w:p w:rsidR="000C29A0" w:rsidRDefault="000C29A0">
      <w:r>
        <w:t>Hvis du har spørgsmål eller bemærkninger, så sig endeligt til.</w:t>
      </w:r>
    </w:p>
    <w:p w:rsidR="000C29A0" w:rsidRDefault="000C29A0"/>
    <w:tbl>
      <w:tblPr>
        <w:tblStyle w:val="Tabel-Git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953"/>
      </w:tblGrid>
      <w:tr w:rsidR="000C29A0" w:rsidTr="00C11A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73" w:type="dxa"/>
            <w:tcBorders>
              <w:top w:val="none" w:sz="0" w:space="0" w:color="auto"/>
              <w:left w:val="none" w:sz="0" w:space="0" w:color="auto"/>
              <w:bottom w:val="none" w:sz="0" w:space="0" w:color="auto"/>
            </w:tcBorders>
          </w:tcPr>
          <w:p w:rsidR="0026714B" w:rsidRPr="0095057B" w:rsidRDefault="0026714B">
            <w:pPr>
              <w:rPr>
                <w:b/>
              </w:rPr>
            </w:pPr>
            <w:r w:rsidRPr="0095057B">
              <w:rPr>
                <w:b/>
              </w:rPr>
              <w:t>PERSONLIGE FORHOLD</w:t>
            </w:r>
          </w:p>
        </w:tc>
        <w:tc>
          <w:tcPr>
            <w:tcW w:w="5133" w:type="dxa"/>
            <w:tcBorders>
              <w:bottom w:val="none" w:sz="0" w:space="0" w:color="auto"/>
              <w:right w:val="none" w:sz="0" w:space="0" w:color="auto"/>
            </w:tcBorders>
          </w:tcPr>
          <w:p w:rsidR="000C29A0" w:rsidRDefault="000C29A0">
            <w:pPr>
              <w:cnfStyle w:val="100000000000" w:firstRow="1"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26714B">
            <w:r>
              <w:t>Alder</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26714B">
            <w:r>
              <w:t>Arbejde – herunder arbejdstider</w:t>
            </w:r>
          </w:p>
          <w:p w:rsidR="0026714B" w:rsidRDefault="0026714B"/>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26714B">
            <w:r>
              <w:t>Har du andre børn end dem, som er med i sagen? Hvis ja, skriv gerne navn og alder</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26714B" w:rsidRDefault="0026714B">
            <w:r>
              <w:t>Bor du i hus/lejlighed – har barn/børn eget værelse?</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26714B">
            <w:r>
              <w:t>Hvor længe har du boet der?</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26714B">
            <w:r>
              <w:t>Har du planer om at flytte?</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26714B">
            <w:r>
              <w:t>Områdets karakter – er der legekammerater i nærheden? Ligger det tæt på eller langt fra skole/institution?</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26714B">
            <w:r>
              <w:t>Hvor langt bor du fra den anden forælder?</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95057B">
            <w:r>
              <w:t>Har du en kæreste eller samlevende?</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95057B">
            <w:r>
              <w:t>Hvor lang tid har I kendt hinanden?</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95057B">
            <w:r>
              <w:t>Hvad laver din nuværende kæreste/ægtefælle</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95057B" w:rsidRDefault="0095057B">
            <w:r>
              <w:t>Hvordan er forholdet mellem barnet og kæreste/ægtefælle (ny)</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95057B">
            <w:r>
              <w:lastRenderedPageBreak/>
              <w:t>Har kæreste/samlever (ny) børn og hvis ja, hvordan er forholdet til dit barn/børn</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95057B">
            <w:r>
              <w:t>Bor kæreste/samlevers (ny) børn hos Jer?</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95057B">
            <w:r>
              <w:t>Kan du beskrive dit netværk i lokalområdet (familie/venner m.v.)</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95057B">
            <w:r>
              <w:t>Har du nogle helbredsmæssige problemer (både fysisk og psykisk)</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95057B">
            <w:r>
              <w:t>Har du nogle misbrugsproblemer?</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95057B">
            <w:r>
              <w:t>Andre ting jeg skal vide om dig?</w:t>
            </w:r>
          </w:p>
          <w:p w:rsidR="0095057B" w:rsidRDefault="0095057B"/>
          <w:p w:rsidR="0095057B" w:rsidRDefault="0095057B"/>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Pr="005A7B07" w:rsidRDefault="0095057B">
            <w:pPr>
              <w:rPr>
                <w:b/>
              </w:rPr>
            </w:pPr>
            <w:r w:rsidRPr="005A7B07">
              <w:rPr>
                <w:b/>
              </w:rPr>
              <w:t>BARNET/BØRNENE</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95057B">
            <w:r>
              <w:t>Hvad er barnets/børnenes navne og alder?</w:t>
            </w:r>
          </w:p>
          <w:p w:rsidR="005A7B07" w:rsidRDefault="005A7B07"/>
          <w:p w:rsidR="0095057B" w:rsidRDefault="0095057B"/>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5A7B07"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A7B07" w:rsidRDefault="005A7B07">
            <w:r>
              <w:t xml:space="preserve">Kan du beskrive barnet/børnene nærmere for mig </w:t>
            </w:r>
          </w:p>
          <w:p w:rsidR="005A7B07" w:rsidRDefault="005A7B07" w:rsidP="005A7B07">
            <w:pPr>
              <w:pStyle w:val="Listeafsnit"/>
              <w:numPr>
                <w:ilvl w:val="0"/>
                <w:numId w:val="42"/>
              </w:numPr>
            </w:pPr>
            <w:r>
              <w:t>eks. glad/åben/reserveret?</w:t>
            </w:r>
          </w:p>
          <w:p w:rsidR="005A7B07" w:rsidRDefault="005A7B07" w:rsidP="005A7B07">
            <w:pPr>
              <w:pStyle w:val="Listeafsnit"/>
              <w:numPr>
                <w:ilvl w:val="0"/>
                <w:numId w:val="42"/>
              </w:numPr>
            </w:pPr>
            <w:r>
              <w:t>fritidsinteresser</w:t>
            </w:r>
          </w:p>
          <w:p w:rsidR="005A7B07" w:rsidRDefault="005A7B07" w:rsidP="005A7B07">
            <w:pPr>
              <w:pStyle w:val="Listeafsnit"/>
              <w:numPr>
                <w:ilvl w:val="0"/>
                <w:numId w:val="42"/>
              </w:numPr>
            </w:pPr>
            <w:r>
              <w:t>venner/legekammerater</w:t>
            </w:r>
          </w:p>
        </w:tc>
        <w:tc>
          <w:tcPr>
            <w:tcW w:w="5133" w:type="dxa"/>
          </w:tcPr>
          <w:p w:rsidR="005A7B07" w:rsidRDefault="005A7B07">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95057B" w:rsidRDefault="0095057B">
            <w:r>
              <w:t xml:space="preserve">Kan du beskrive barnets/børnenes trivsel, </w:t>
            </w:r>
          </w:p>
          <w:p w:rsidR="000C29A0" w:rsidRDefault="0095057B" w:rsidP="0095057B">
            <w:pPr>
              <w:pStyle w:val="Listeafsnit"/>
              <w:numPr>
                <w:ilvl w:val="0"/>
                <w:numId w:val="41"/>
              </w:numPr>
            </w:pPr>
            <w:r>
              <w:t>herunder om der er alderssvarende udvikling både fysisk og psykisk</w:t>
            </w:r>
          </w:p>
          <w:p w:rsidR="0095057B" w:rsidRDefault="0095057B" w:rsidP="0095057B">
            <w:pPr>
              <w:pStyle w:val="Listeafsnit"/>
              <w:numPr>
                <w:ilvl w:val="0"/>
                <w:numId w:val="41"/>
              </w:numPr>
            </w:pPr>
            <w:r>
              <w:t>om der er eventuelle problemer</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A7B07">
            <w:r>
              <w:t>Hvis der er flere børn, kan du så beskrive deres tilknytning til hinanden?</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A7B07">
            <w:r>
              <w:lastRenderedPageBreak/>
              <w:t>Hvordan påvirker sagen barnet/børnene?</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A7B07">
            <w:r>
              <w:t>Bliver der talt med barnet/børnene om sagen og i bekræftende fald, hvem taler med barnet/børnene?</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0C29A0"/>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rsidRPr="005E158E">
              <w:rPr>
                <w:b/>
              </w:rPr>
              <w:t>HISTORIEN</w:t>
            </w:r>
            <w:r>
              <w:t>:</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t>Hvornår mødtes I og hvornår gik I fra hinanden</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t>Hvem har taget sig af børnene under samlivet?</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t>Har du haft barselsorlov og hvor længe?</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t>Har du deltaget i lægebesøg m.v.</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t>Har du deltaget i møder i skole/institution?</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t>Har I været enige omkring børneopdragelsen?</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t>Har der været vold i Jeres samliv?</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t>Har der været misbrug i Jeres samliv</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t>Andet jeg bør vide omkring tiden hvor I har været sammen?</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0C29A0"/>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rsidRPr="005E158E">
              <w:rPr>
                <w:b/>
              </w:rPr>
              <w:t>SAMARBEJDE</w:t>
            </w:r>
            <w:r>
              <w:t>:</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t>Hvordan vil du beskrive Jeres samarbejde?</w:t>
            </w:r>
          </w:p>
          <w:p w:rsidR="005E158E" w:rsidRDefault="005E158E" w:rsidP="005E158E">
            <w:pPr>
              <w:pStyle w:val="Listeafsnit"/>
              <w:numPr>
                <w:ilvl w:val="0"/>
                <w:numId w:val="41"/>
              </w:numPr>
            </w:pPr>
            <w:r>
              <w:t xml:space="preserve">kan I </w:t>
            </w:r>
            <w:proofErr w:type="gramStart"/>
            <w:r>
              <w:t>kommunikere  i</w:t>
            </w:r>
            <w:proofErr w:type="gramEnd"/>
            <w:r>
              <w:t xml:space="preserve"> telefon/sms mødes I?</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t>Hvis der ikke er noget samarbejde, kan du så beskrive hvorfor?</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0C29A0"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0C29A0" w:rsidRDefault="005E158E">
            <w:r>
              <w:lastRenderedPageBreak/>
              <w:t>Hvad tænker du man kan gøre for at forbedre samarbejdet?</w:t>
            </w:r>
          </w:p>
        </w:tc>
        <w:tc>
          <w:tcPr>
            <w:tcW w:w="5133" w:type="dxa"/>
          </w:tcPr>
          <w:p w:rsidR="000C29A0" w:rsidRDefault="000C29A0">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Pr="005E158E" w:rsidRDefault="005E158E">
            <w:pPr>
              <w:rPr>
                <w:b/>
              </w:rPr>
            </w:pPr>
            <w:r w:rsidRPr="005E158E">
              <w:rPr>
                <w:b/>
              </w:rPr>
              <w:t>SAMVÆR</w:t>
            </w:r>
          </w:p>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r>
              <w:t>Hvilken ordning er der med samvær nu?</w:t>
            </w:r>
          </w:p>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r>
              <w:t>Kan I aftale/bytte samvær løbende?</w:t>
            </w:r>
          </w:p>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r>
              <w:t>Hvordan fungerer samværet?</w:t>
            </w:r>
          </w:p>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r>
              <w:t>Er barnet/børnene glade for at komme på samvær?</w:t>
            </w:r>
          </w:p>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r w:rsidRPr="005E158E">
              <w:rPr>
                <w:b/>
              </w:rPr>
              <w:t>KUN FOR BOPÆLSSAGER</w:t>
            </w:r>
            <w:r>
              <w:t>:</w:t>
            </w:r>
          </w:p>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r>
              <w:t>Hvis der skal skiftes bopæl, skal der så også skiftes skole?</w:t>
            </w:r>
          </w:p>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r>
              <w:t>Hvis der skal ske skoleskift:</w:t>
            </w:r>
          </w:p>
          <w:p w:rsidR="005E158E" w:rsidRDefault="005E158E" w:rsidP="005E158E">
            <w:pPr>
              <w:pStyle w:val="Listeafsnit"/>
              <w:numPr>
                <w:ilvl w:val="0"/>
                <w:numId w:val="41"/>
              </w:numPr>
            </w:pPr>
            <w:r>
              <w:t>kender barnet/børnene andre på den nye skole?</w:t>
            </w:r>
          </w:p>
          <w:p w:rsidR="005E158E" w:rsidRDefault="005E158E" w:rsidP="005E158E">
            <w:pPr>
              <w:pStyle w:val="Listeafsnit"/>
              <w:numPr>
                <w:ilvl w:val="0"/>
                <w:numId w:val="41"/>
              </w:numPr>
            </w:pPr>
            <w:r>
              <w:t>Kan barnet/børnene klare det?</w:t>
            </w:r>
          </w:p>
          <w:p w:rsidR="005E158E" w:rsidRDefault="005E158E" w:rsidP="005E158E"/>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r>
              <w:t>Uanset om du ønsker bopælen ændret, eller at den skal forblive hos dig, så skriv lidt om, hvad begrundelsen er for enten en flytning eller at barnet/børnene skal blive hos dig?</w:t>
            </w:r>
          </w:p>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r w:rsidRPr="005E158E">
              <w:rPr>
                <w:b/>
              </w:rPr>
              <w:t>KUN FORÆLDREMYNDIGHEDSSAGER</w:t>
            </w:r>
            <w:r>
              <w:t>:</w:t>
            </w:r>
          </w:p>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r>
              <w:t>Vil du have forældremyndigheden alene/fælles?</w:t>
            </w:r>
          </w:p>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r w:rsidR="005E158E" w:rsidTr="00C11A5A">
        <w:tc>
          <w:tcPr>
            <w:cnfStyle w:val="001000000000" w:firstRow="0" w:lastRow="0" w:firstColumn="1" w:lastColumn="0" w:oddVBand="0" w:evenVBand="0" w:oddHBand="0" w:evenHBand="0" w:firstRowFirstColumn="0" w:firstRowLastColumn="0" w:lastRowFirstColumn="0" w:lastRowLastColumn="0"/>
            <w:tcW w:w="4173" w:type="dxa"/>
            <w:tcBorders>
              <w:left w:val="none" w:sz="0" w:space="0" w:color="auto"/>
            </w:tcBorders>
          </w:tcPr>
          <w:p w:rsidR="005E158E" w:rsidRDefault="005E158E">
            <w:r>
              <w:t xml:space="preserve">Kan du beskrive, hvorfor du synes </w:t>
            </w:r>
            <w:r>
              <w:lastRenderedPageBreak/>
              <w:t>det er vigtigt at der sker ændringer/ikke sker ændringer i forældremyndigheden?</w:t>
            </w:r>
          </w:p>
        </w:tc>
        <w:tc>
          <w:tcPr>
            <w:tcW w:w="5133" w:type="dxa"/>
          </w:tcPr>
          <w:p w:rsidR="005E158E" w:rsidRDefault="005E158E">
            <w:pPr>
              <w:cnfStyle w:val="000000000000" w:firstRow="0" w:lastRow="0" w:firstColumn="0" w:lastColumn="0" w:oddVBand="0" w:evenVBand="0" w:oddHBand="0" w:evenHBand="0" w:firstRowFirstColumn="0" w:firstRowLastColumn="0" w:lastRowFirstColumn="0" w:lastRowLastColumn="0"/>
            </w:pPr>
          </w:p>
        </w:tc>
      </w:tr>
    </w:tbl>
    <w:p w:rsidR="000C29A0" w:rsidRDefault="000C29A0"/>
    <w:sectPr w:rsidR="000C29A0" w:rsidSect="005F3DC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98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FCE" w:rsidRDefault="00632FCE">
      <w:r>
        <w:separator/>
      </w:r>
    </w:p>
  </w:endnote>
  <w:endnote w:type="continuationSeparator" w:id="0">
    <w:p w:rsidR="00632FCE" w:rsidRDefault="0063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CE" w:rsidRDefault="00632FC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CE" w:rsidRDefault="00632FC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CE" w:rsidRDefault="00632F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FCE" w:rsidRDefault="00632FCE">
      <w:r>
        <w:separator/>
      </w:r>
    </w:p>
  </w:footnote>
  <w:footnote w:type="continuationSeparator" w:id="0">
    <w:p w:rsidR="00632FCE" w:rsidRDefault="00632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CE" w:rsidRDefault="00632FC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CE" w:rsidRDefault="00632FC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CE" w:rsidRDefault="00632FC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200DFC0"/>
    <w:lvl w:ilvl="0">
      <w:start w:val="1"/>
      <w:numFmt w:val="decimal"/>
      <w:suff w:val="nothing"/>
      <w:lvlText w:val="%1."/>
      <w:lvlJc w:val="left"/>
      <w:pPr>
        <w:ind w:left="0" w:firstLine="0"/>
      </w:pPr>
      <w:rPr>
        <w:rFonts w:hint="default"/>
      </w:rPr>
    </w:lvl>
    <w:lvl w:ilvl="1">
      <w:start w:val="1"/>
      <w:numFmt w:val="none"/>
      <w:pStyle w:val="Overskrift2"/>
      <w:suff w:val="space"/>
      <w:lvlText w:val=""/>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34A5D8D"/>
    <w:multiLevelType w:val="multilevel"/>
    <w:tmpl w:val="AEC07F86"/>
    <w:lvl w:ilvl="0">
      <w:start w:val="1"/>
      <w:numFmt w:val="decimal"/>
      <w:suff w:val="nothing"/>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1.1"/>
      <w:lvlJc w:val="left"/>
      <w:pPr>
        <w:tabs>
          <w:tab w:val="num" w:pos="0"/>
        </w:tabs>
        <w:ind w:left="0" w:firstLine="0"/>
      </w:pPr>
      <w:rPr>
        <w:rFonts w:hint="default"/>
      </w:rPr>
    </w:lvl>
    <w:lvl w:ilvl="2">
      <w:start w:val="1"/>
      <w:numFmt w:val="decimal"/>
      <w:lvlText w:val="%1.%2%3"/>
      <w:lvlJc w:val="left"/>
      <w:pPr>
        <w:tabs>
          <w:tab w:val="num" w:pos="0"/>
        </w:tabs>
        <w:ind w:left="1304" w:hanging="130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7A023C2"/>
    <w:multiLevelType w:val="hybridMultilevel"/>
    <w:tmpl w:val="6B4843B0"/>
    <w:lvl w:ilvl="0" w:tplc="8B7EF542">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164D5F"/>
    <w:multiLevelType w:val="hybridMultilevel"/>
    <w:tmpl w:val="9FC4CCDC"/>
    <w:lvl w:ilvl="0" w:tplc="838C30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A976D9"/>
    <w:multiLevelType w:val="multilevel"/>
    <w:tmpl w:val="77162C58"/>
    <w:lvl w:ilvl="0">
      <w:start w:val="1"/>
      <w:numFmt w:val="decimal"/>
      <w:suff w:val="nothing"/>
      <w:lvlText w:val="%1"/>
      <w:lvlJc w:val="left"/>
      <w:pPr>
        <w:ind w:left="0" w:firstLine="0"/>
      </w:pPr>
      <w:rPr>
        <w:rFonts w:hint="default"/>
      </w:rPr>
    </w:lvl>
    <w:lvl w:ilvl="1">
      <w:start w:val="1"/>
      <w:numFmt w:val="none"/>
      <w:lvlText w:val="1.1"/>
      <w:lvlJc w:val="left"/>
      <w:pPr>
        <w:tabs>
          <w:tab w:val="num" w:pos="0"/>
        </w:tabs>
        <w:ind w:left="0" w:firstLine="0"/>
      </w:pPr>
      <w:rPr>
        <w:rFonts w:hint="default"/>
      </w:rPr>
    </w:lvl>
    <w:lvl w:ilvl="2">
      <w:start w:val="1"/>
      <w:numFmt w:val="decimal"/>
      <w:lvlText w:val="%1.%2%3"/>
      <w:lvlJc w:val="left"/>
      <w:pPr>
        <w:tabs>
          <w:tab w:val="num" w:pos="0"/>
        </w:tabs>
        <w:ind w:left="1588" w:hanging="15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12CF5257"/>
    <w:multiLevelType w:val="multilevel"/>
    <w:tmpl w:val="DD3E505C"/>
    <w:lvl w:ilvl="0">
      <w:start w:val="1"/>
      <w:numFmt w:val="decimal"/>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49379EA"/>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15:restartNumberingAfterBreak="0">
    <w:nsid w:val="1B111AE1"/>
    <w:multiLevelType w:val="multilevel"/>
    <w:tmpl w:val="C39CC72A"/>
    <w:lvl w:ilvl="0">
      <w:start w:val="1"/>
      <w:numFmt w:val="decimal"/>
      <w:suff w:val="nothing"/>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1.1"/>
      <w:lvlJc w:val="left"/>
      <w:pPr>
        <w:tabs>
          <w:tab w:val="num" w:pos="0"/>
        </w:tabs>
        <w:ind w:left="0" w:firstLine="0"/>
      </w:pPr>
      <w:rPr>
        <w:rFonts w:hint="default"/>
      </w:rPr>
    </w:lvl>
    <w:lvl w:ilvl="2">
      <w:start w:val="1"/>
      <w:numFmt w:val="decimal"/>
      <w:lvlText w:val="%1.%2%3"/>
      <w:lvlJc w:val="left"/>
      <w:pPr>
        <w:tabs>
          <w:tab w:val="num" w:pos="0"/>
        </w:tabs>
        <w:ind w:left="1304" w:hanging="130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32AE0788"/>
    <w:multiLevelType w:val="multilevel"/>
    <w:tmpl w:val="D6C83F14"/>
    <w:lvl w:ilvl="0">
      <w:start w:val="1"/>
      <w:numFmt w:val="decimal"/>
      <w:pStyle w:val="Overskrift1"/>
      <w:suff w:val="nothing"/>
      <w:lvlText w:val="%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1.1"/>
      <w:lvlJc w:val="left"/>
      <w:pPr>
        <w:tabs>
          <w:tab w:val="num" w:pos="0"/>
        </w:tabs>
        <w:ind w:left="0" w:firstLine="0"/>
      </w:pPr>
      <w:rPr>
        <w:rFonts w:hint="default"/>
      </w:rPr>
    </w:lvl>
    <w:lvl w:ilvl="2">
      <w:start w:val="1"/>
      <w:numFmt w:val="decimal"/>
      <w:pStyle w:val="Overskrift3"/>
      <w:lvlText w:val="%1.%2%3"/>
      <w:lvlJc w:val="left"/>
      <w:pPr>
        <w:tabs>
          <w:tab w:val="num" w:pos="0"/>
        </w:tabs>
        <w:ind w:left="567" w:hanging="567"/>
      </w:pPr>
      <w:rPr>
        <w:rFonts w:hint="default"/>
      </w:rPr>
    </w:lvl>
    <w:lvl w:ilvl="3">
      <w:start w:val="1"/>
      <w:numFmt w:val="decimal"/>
      <w:lvlText w:val="%1.%2.%3.%4"/>
      <w:lvlJc w:val="left"/>
      <w:pPr>
        <w:tabs>
          <w:tab w:val="num" w:pos="0"/>
        </w:tabs>
        <w:ind w:left="0" w:firstLine="0"/>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9" w15:restartNumberingAfterBreak="0">
    <w:nsid w:val="3937352E"/>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405533D5"/>
    <w:multiLevelType w:val="multilevel"/>
    <w:tmpl w:val="0B96BE6C"/>
    <w:lvl w:ilvl="0">
      <w:start w:val="1"/>
      <w:numFmt w:val="decimal"/>
      <w:suff w:val="nothing"/>
      <w:lvlText w:val="%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1.1"/>
      <w:lvlJc w:val="left"/>
      <w:pPr>
        <w:tabs>
          <w:tab w:val="num" w:pos="0"/>
        </w:tabs>
        <w:ind w:left="0" w:firstLine="0"/>
      </w:pPr>
      <w:rPr>
        <w:rFonts w:hint="default"/>
      </w:rPr>
    </w:lvl>
    <w:lvl w:ilvl="2">
      <w:start w:val="1"/>
      <w:numFmt w:val="decimal"/>
      <w:lvlText w:val="%1.%2%3"/>
      <w:lvlJc w:val="left"/>
      <w:pPr>
        <w:tabs>
          <w:tab w:val="num" w:pos="0"/>
        </w:tabs>
        <w:ind w:left="1304" w:hanging="130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417325F2"/>
    <w:multiLevelType w:val="multilevel"/>
    <w:tmpl w:val="1198537C"/>
    <w:lvl w:ilvl="0">
      <w:start w:val="1"/>
      <w:numFmt w:val="decimal"/>
      <w:suff w:val="space"/>
      <w:lvlText w:val="%1."/>
      <w:lvlJc w:val="left"/>
      <w:pPr>
        <w:ind w:left="0" w:firstLine="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1.1"/>
      <w:lvlJc w:val="left"/>
      <w:pPr>
        <w:tabs>
          <w:tab w:val="num" w:pos="0"/>
        </w:tabs>
        <w:ind w:left="0" w:firstLine="0"/>
      </w:pPr>
      <w:rPr>
        <w:rFonts w:hint="default"/>
      </w:rPr>
    </w:lvl>
    <w:lvl w:ilvl="2">
      <w:start w:val="1"/>
      <w:numFmt w:val="decimal"/>
      <w:lvlText w:val="%1.%2%3"/>
      <w:lvlJc w:val="left"/>
      <w:pPr>
        <w:tabs>
          <w:tab w:val="num" w:pos="0"/>
        </w:tabs>
        <w:ind w:left="1304" w:hanging="130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48A63C25"/>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 w15:restartNumberingAfterBreak="0">
    <w:nsid w:val="4CDE32CE"/>
    <w:multiLevelType w:val="multilevel"/>
    <w:tmpl w:val="46B4F972"/>
    <w:lvl w:ilvl="0">
      <w:start w:val="1"/>
      <w:numFmt w:val="decimal"/>
      <w:suff w:val="nothing"/>
      <w:lvlText w:val="%1."/>
      <w:lvlJc w:val="left"/>
      <w:pPr>
        <w:ind w:left="0" w:firstLine="0"/>
      </w:pPr>
      <w:rPr>
        <w:rFonts w:hint="default"/>
      </w:rPr>
    </w:lvl>
    <w:lvl w:ilvl="1">
      <w:start w:val="1"/>
      <w:numFmt w:val="none"/>
      <w:lvlText w:val="1.1"/>
      <w:lvlJc w:val="left"/>
      <w:pPr>
        <w:tabs>
          <w:tab w:val="num" w:pos="0"/>
        </w:tabs>
        <w:ind w:left="0" w:firstLine="0"/>
      </w:pPr>
      <w:rPr>
        <w:rFonts w:hint="default"/>
      </w:rPr>
    </w:lvl>
    <w:lvl w:ilvl="2">
      <w:start w:val="1"/>
      <w:numFmt w:val="decimal"/>
      <w:lvlText w:val="%1.%2%3"/>
      <w:lvlJc w:val="left"/>
      <w:pPr>
        <w:tabs>
          <w:tab w:val="num" w:pos="0"/>
        </w:tabs>
        <w:ind w:left="1418" w:hanging="141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58D36E16"/>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3319B8"/>
    <w:multiLevelType w:val="multilevel"/>
    <w:tmpl w:val="762C11FA"/>
    <w:lvl w:ilvl="0">
      <w:start w:val="1"/>
      <w:numFmt w:val="decimal"/>
      <w:suff w:val="nothing"/>
      <w:lvlText w:val="%1."/>
      <w:lvlJc w:val="left"/>
      <w:pPr>
        <w:ind w:left="0" w:firstLine="0"/>
      </w:pPr>
      <w:rPr>
        <w:rFonts w:hint="default"/>
      </w:rPr>
    </w:lvl>
    <w:lvl w:ilvl="1">
      <w:start w:val="1"/>
      <w:numFmt w:val="none"/>
      <w:lvlText w:val="1.1"/>
      <w:lvlJc w:val="left"/>
      <w:pPr>
        <w:tabs>
          <w:tab w:val="num" w:pos="0"/>
        </w:tabs>
        <w:ind w:left="0" w:firstLine="0"/>
      </w:pPr>
      <w:rPr>
        <w:rFonts w:hint="default"/>
      </w:rPr>
    </w:lvl>
    <w:lvl w:ilvl="2">
      <w:start w:val="1"/>
      <w:numFmt w:val="decimal"/>
      <w:lvlText w:val="%1.%2%3"/>
      <w:lvlJc w:val="left"/>
      <w:pPr>
        <w:tabs>
          <w:tab w:val="num" w:pos="0"/>
        </w:tabs>
        <w:ind w:left="1304" w:hanging="130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61EF4826"/>
    <w:multiLevelType w:val="hybridMultilevel"/>
    <w:tmpl w:val="7E0C19B2"/>
    <w:lvl w:ilvl="0" w:tplc="50345F90">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41A1623"/>
    <w:multiLevelType w:val="multilevel"/>
    <w:tmpl w:val="1198537C"/>
    <w:lvl w:ilvl="0">
      <w:start w:val="1"/>
      <w:numFmt w:val="decimal"/>
      <w:suff w:val="space"/>
      <w:lvlText w:val="%1."/>
      <w:lvlJc w:val="left"/>
      <w:pPr>
        <w:ind w:left="0" w:firstLine="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1.1"/>
      <w:lvlJc w:val="left"/>
      <w:pPr>
        <w:tabs>
          <w:tab w:val="num" w:pos="0"/>
        </w:tabs>
        <w:ind w:left="0" w:firstLine="0"/>
      </w:pPr>
      <w:rPr>
        <w:rFonts w:hint="default"/>
      </w:rPr>
    </w:lvl>
    <w:lvl w:ilvl="2">
      <w:start w:val="1"/>
      <w:numFmt w:val="decimal"/>
      <w:lvlText w:val="%1.%2%3"/>
      <w:lvlJc w:val="left"/>
      <w:pPr>
        <w:tabs>
          <w:tab w:val="num" w:pos="0"/>
        </w:tabs>
        <w:ind w:left="1304" w:hanging="130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8902E02"/>
    <w:multiLevelType w:val="multilevel"/>
    <w:tmpl w:val="2C7AC606"/>
    <w:lvl w:ilvl="0">
      <w:start w:val="1"/>
      <w:numFmt w:val="decimal"/>
      <w:suff w:val="nothing"/>
      <w:lvlText w:val="%1.1"/>
      <w:lvlJc w:val="left"/>
      <w:pPr>
        <w:ind w:left="0" w:firstLine="0"/>
      </w:pPr>
      <w:rPr>
        <w:rFonts w:hint="default"/>
      </w:rPr>
    </w:lvl>
    <w:lvl w:ilvl="1">
      <w:start w:val="1"/>
      <w:numFmt w:val="none"/>
      <w:lvlText w:val="1.1"/>
      <w:lvlJc w:val="left"/>
      <w:pPr>
        <w:tabs>
          <w:tab w:val="num" w:pos="0"/>
        </w:tabs>
        <w:ind w:left="0" w:firstLine="0"/>
      </w:pPr>
      <w:rPr>
        <w:rFonts w:hint="default"/>
      </w:rPr>
    </w:lvl>
    <w:lvl w:ilvl="2">
      <w:start w:val="1"/>
      <w:numFmt w:val="decimal"/>
      <w:lvlText w:val="%1.%2%3"/>
      <w:lvlJc w:val="left"/>
      <w:pPr>
        <w:tabs>
          <w:tab w:val="num" w:pos="0"/>
        </w:tabs>
        <w:ind w:left="1588" w:hanging="15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6A645614"/>
    <w:multiLevelType w:val="multilevel"/>
    <w:tmpl w:val="FECC5B96"/>
    <w:lvl w:ilvl="0">
      <w:start w:val="1"/>
      <w:numFmt w:val="decimal"/>
      <w:lvlText w:val="%1."/>
      <w:lvlJc w:val="left"/>
      <w:pPr>
        <w:tabs>
          <w:tab w:val="num" w:pos="0"/>
        </w:tabs>
        <w:ind w:left="0" w:firstLine="0"/>
      </w:pPr>
      <w:rPr>
        <w:rFonts w:hint="default"/>
      </w:rPr>
    </w:lvl>
    <w:lvl w:ilvl="1">
      <w:start w:val="1"/>
      <w:numFmt w:val="none"/>
      <w:lvlText w:val=""/>
      <w:lvlJc w:val="left"/>
      <w:pPr>
        <w:tabs>
          <w:tab w:val="num" w:pos="0"/>
        </w:tabs>
        <w:ind w:left="0" w:firstLine="288"/>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70663D81"/>
    <w:multiLevelType w:val="multilevel"/>
    <w:tmpl w:val="07848C48"/>
    <w:lvl w:ilvl="0">
      <w:start w:val="1"/>
      <w:numFmt w:val="decimal"/>
      <w:lvlText w:val="%1."/>
      <w:lvlJc w:val="left"/>
      <w:pPr>
        <w:tabs>
          <w:tab w:val="num" w:pos="0"/>
        </w:tabs>
        <w:ind w:left="0" w:firstLine="0"/>
      </w:pPr>
      <w:rPr>
        <w:rFonts w:hint="default"/>
      </w:rPr>
    </w:lvl>
    <w:lvl w:ilvl="1">
      <w:start w:val="1"/>
      <w:numFmt w:val="none"/>
      <w:lvlText w:val=""/>
      <w:lvlJc w:val="left"/>
      <w:pPr>
        <w:tabs>
          <w:tab w:val="num" w:pos="0"/>
        </w:tabs>
        <w:ind w:left="0" w:firstLine="288"/>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74A53D29"/>
    <w:multiLevelType w:val="multilevel"/>
    <w:tmpl w:val="4D78586C"/>
    <w:lvl w:ilvl="0">
      <w:start w:val="1"/>
      <w:numFmt w:val="decimal"/>
      <w:lvlText w:val="%1."/>
      <w:lvlJc w:val="left"/>
      <w:pPr>
        <w:tabs>
          <w:tab w:val="num" w:pos="0"/>
        </w:tabs>
        <w:ind w:left="0" w:firstLine="0"/>
      </w:pPr>
      <w:rPr>
        <w:rFonts w:hint="default"/>
      </w:rPr>
    </w:lvl>
    <w:lvl w:ilvl="1">
      <w:start w:val="1"/>
      <w:numFmt w:val="none"/>
      <w:lvlText w:val=""/>
      <w:lvlJc w:val="center"/>
      <w:pPr>
        <w:tabs>
          <w:tab w:val="num" w:pos="0"/>
        </w:tabs>
        <w:ind w:left="0" w:firstLine="288"/>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78D8374C"/>
    <w:multiLevelType w:val="hybridMultilevel"/>
    <w:tmpl w:val="4136250A"/>
    <w:lvl w:ilvl="0" w:tplc="838C30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DEF1FB4"/>
    <w:multiLevelType w:val="multilevel"/>
    <w:tmpl w:val="81809F62"/>
    <w:lvl w:ilvl="0">
      <w:start w:val="1"/>
      <w:numFmt w:val="decimal"/>
      <w:suff w:val="nothing"/>
      <w:lvlText w:val="%1."/>
      <w:lvlJc w:val="left"/>
      <w:pPr>
        <w:ind w:left="0" w:firstLine="0"/>
      </w:pPr>
      <w:rPr>
        <w:rFonts w:hint="default"/>
      </w:rPr>
    </w:lvl>
    <w:lvl w:ilvl="1">
      <w:start w:val="1"/>
      <w:numFmt w:val="none"/>
      <w:lvlText w:val=""/>
      <w:lvlJc w:val="left"/>
      <w:pPr>
        <w:tabs>
          <w:tab w:val="num" w:pos="0"/>
        </w:tabs>
        <w:ind w:left="0" w:firstLine="288"/>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9"/>
  </w:num>
  <w:num w:numId="12">
    <w:abstractNumId w:val="12"/>
  </w:num>
  <w:num w:numId="13">
    <w:abstractNumId w:val="21"/>
  </w:num>
  <w:num w:numId="14">
    <w:abstractNumId w:val="19"/>
  </w:num>
  <w:num w:numId="15">
    <w:abstractNumId w:val="20"/>
  </w:num>
  <w:num w:numId="16">
    <w:abstractNumId w:val="23"/>
  </w:num>
  <w:num w:numId="17">
    <w:abstractNumId w:val="8"/>
  </w:num>
  <w:num w:numId="18">
    <w:abstractNumId w:val="18"/>
  </w:num>
  <w:num w:numId="19">
    <w:abstractNumId w:val="4"/>
  </w:num>
  <w:num w:numId="20">
    <w:abstractNumId w:val="13"/>
  </w:num>
  <w:num w:numId="21">
    <w:abstractNumId w:val="15"/>
  </w:num>
  <w:num w:numId="22">
    <w:abstractNumId w:val="17"/>
  </w:num>
  <w:num w:numId="23">
    <w:abstractNumId w:val="5"/>
  </w:num>
  <w:num w:numId="24">
    <w:abstractNumId w:val="11"/>
  </w:num>
  <w:num w:numId="25">
    <w:abstractNumId w:val="7"/>
  </w:num>
  <w:num w:numId="26">
    <w:abstractNumId w:val="1"/>
  </w:num>
  <w:num w:numId="27">
    <w:abstractNumId w:val="10"/>
  </w:num>
  <w:num w:numId="28">
    <w:abstractNumId w:val="14"/>
  </w:num>
  <w:num w:numId="29">
    <w:abstractNumId w:val="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2"/>
  </w:num>
  <w:num w:numId="41">
    <w:abstractNumId w:val="1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CE"/>
    <w:rsid w:val="00033C0E"/>
    <w:rsid w:val="00062A34"/>
    <w:rsid w:val="00091452"/>
    <w:rsid w:val="000C29A0"/>
    <w:rsid w:val="000D2677"/>
    <w:rsid w:val="00130653"/>
    <w:rsid w:val="00194A89"/>
    <w:rsid w:val="002130F0"/>
    <w:rsid w:val="00247E2C"/>
    <w:rsid w:val="0026714B"/>
    <w:rsid w:val="002E6732"/>
    <w:rsid w:val="00314E1A"/>
    <w:rsid w:val="0032395B"/>
    <w:rsid w:val="00327C24"/>
    <w:rsid w:val="00351034"/>
    <w:rsid w:val="00353597"/>
    <w:rsid w:val="0039021D"/>
    <w:rsid w:val="003D23D4"/>
    <w:rsid w:val="00403B1E"/>
    <w:rsid w:val="0047268E"/>
    <w:rsid w:val="004C16EC"/>
    <w:rsid w:val="0056145F"/>
    <w:rsid w:val="00572784"/>
    <w:rsid w:val="005A7B07"/>
    <w:rsid w:val="005C5302"/>
    <w:rsid w:val="005E158E"/>
    <w:rsid w:val="005F3DCA"/>
    <w:rsid w:val="00632FCE"/>
    <w:rsid w:val="006B3177"/>
    <w:rsid w:val="007C239C"/>
    <w:rsid w:val="008F1B65"/>
    <w:rsid w:val="00907C89"/>
    <w:rsid w:val="00945A26"/>
    <w:rsid w:val="0095057B"/>
    <w:rsid w:val="00996B4B"/>
    <w:rsid w:val="009E5EE4"/>
    <w:rsid w:val="00A76B3A"/>
    <w:rsid w:val="00A87F27"/>
    <w:rsid w:val="00A971C2"/>
    <w:rsid w:val="00AB5A42"/>
    <w:rsid w:val="00AB7BAA"/>
    <w:rsid w:val="00B45673"/>
    <w:rsid w:val="00BC627B"/>
    <w:rsid w:val="00BF7FB6"/>
    <w:rsid w:val="00C11A5A"/>
    <w:rsid w:val="00C725CF"/>
    <w:rsid w:val="00DF0EA6"/>
    <w:rsid w:val="00E11129"/>
    <w:rsid w:val="00E973BE"/>
    <w:rsid w:val="00ED310C"/>
    <w:rsid w:val="00FD06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447B8C-2532-4E08-B616-0DAAAAC1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0EA6"/>
    <w:pPr>
      <w:autoSpaceDE w:val="0"/>
      <w:autoSpaceDN w:val="0"/>
      <w:jc w:val="both"/>
    </w:pPr>
    <w:rPr>
      <w:rFonts w:ascii="Arial" w:hAnsi="Arial"/>
      <w:sz w:val="24"/>
      <w:szCs w:val="24"/>
      <w:lang w:eastAsia="en-US"/>
    </w:rPr>
  </w:style>
  <w:style w:type="paragraph" w:styleId="Overskrift1">
    <w:name w:val="heading 1"/>
    <w:basedOn w:val="Normal"/>
    <w:next w:val="Overskrift2"/>
    <w:qFormat/>
    <w:rsid w:val="002E6732"/>
    <w:pPr>
      <w:widowControl w:val="0"/>
      <w:numPr>
        <w:numId w:val="17"/>
      </w:numPr>
      <w:spacing w:before="240" w:after="60"/>
      <w:jc w:val="center"/>
      <w:outlineLvl w:val="0"/>
    </w:pPr>
    <w:rPr>
      <w:rFonts w:cs="Arial"/>
      <w:b/>
      <w:bCs/>
      <w:kern w:val="28"/>
      <w:sz w:val="28"/>
      <w:szCs w:val="28"/>
    </w:rPr>
  </w:style>
  <w:style w:type="paragraph" w:styleId="Overskrift2">
    <w:name w:val="heading 2"/>
    <w:basedOn w:val="Normal"/>
    <w:next w:val="Overskrift3"/>
    <w:qFormat/>
    <w:rsid w:val="00907C89"/>
    <w:pPr>
      <w:widowControl w:val="0"/>
      <w:numPr>
        <w:ilvl w:val="1"/>
        <w:numId w:val="1"/>
      </w:numPr>
      <w:spacing w:after="60" w:line="360" w:lineRule="auto"/>
      <w:jc w:val="center"/>
      <w:outlineLvl w:val="1"/>
    </w:pPr>
    <w:rPr>
      <w:rFonts w:cs="Arial"/>
      <w:b/>
      <w:bCs/>
      <w:iCs/>
    </w:rPr>
  </w:style>
  <w:style w:type="paragraph" w:styleId="Overskrift3">
    <w:name w:val="heading 3"/>
    <w:basedOn w:val="Normal"/>
    <w:link w:val="Overskrift3Tegn"/>
    <w:qFormat/>
    <w:rsid w:val="002E6732"/>
    <w:pPr>
      <w:widowControl w:val="0"/>
      <w:numPr>
        <w:ilvl w:val="2"/>
        <w:numId w:val="17"/>
      </w:numPr>
      <w:spacing w:after="240"/>
      <w:outlineLvl w:val="2"/>
    </w:pPr>
    <w:rPr>
      <w:rFonts w:cs="Arial"/>
    </w:rPr>
  </w:style>
  <w:style w:type="paragraph" w:styleId="Overskrift4">
    <w:name w:val="heading 4"/>
    <w:basedOn w:val="Normal"/>
    <w:next w:val="Normal"/>
    <w:qFormat/>
    <w:rsid w:val="00247E2C"/>
    <w:pPr>
      <w:keepNext/>
      <w:spacing w:after="60"/>
      <w:outlineLvl w:val="3"/>
    </w:pPr>
    <w:rPr>
      <w:rFonts w:cs="Arial"/>
      <w:b/>
      <w:bCs/>
    </w:rPr>
  </w:style>
  <w:style w:type="paragraph" w:styleId="Overskrift5">
    <w:name w:val="heading 5"/>
    <w:basedOn w:val="Normal"/>
    <w:next w:val="Normal"/>
    <w:qFormat/>
    <w:rsid w:val="002E6732"/>
    <w:pPr>
      <w:numPr>
        <w:ilvl w:val="4"/>
        <w:numId w:val="17"/>
      </w:numPr>
      <w:spacing w:after="60"/>
      <w:outlineLvl w:val="4"/>
    </w:pPr>
    <w:rPr>
      <w:rFonts w:cs="Arial"/>
      <w:sz w:val="22"/>
      <w:szCs w:val="22"/>
    </w:rPr>
  </w:style>
  <w:style w:type="paragraph" w:styleId="Overskrift6">
    <w:name w:val="heading 6"/>
    <w:basedOn w:val="Normal"/>
    <w:next w:val="Normal"/>
    <w:qFormat/>
    <w:rsid w:val="002E6732"/>
    <w:pPr>
      <w:numPr>
        <w:ilvl w:val="5"/>
        <w:numId w:val="17"/>
      </w:numPr>
      <w:spacing w:after="60"/>
      <w:outlineLvl w:val="5"/>
    </w:pPr>
    <w:rPr>
      <w:i/>
      <w:iCs/>
      <w:sz w:val="22"/>
      <w:szCs w:val="22"/>
    </w:rPr>
  </w:style>
  <w:style w:type="paragraph" w:styleId="Overskrift7">
    <w:name w:val="heading 7"/>
    <w:basedOn w:val="Normal"/>
    <w:next w:val="Normal"/>
    <w:qFormat/>
    <w:rsid w:val="002E6732"/>
    <w:pPr>
      <w:numPr>
        <w:ilvl w:val="6"/>
        <w:numId w:val="17"/>
      </w:numPr>
      <w:spacing w:after="60"/>
      <w:outlineLvl w:val="6"/>
    </w:pPr>
    <w:rPr>
      <w:rFonts w:cs="Arial"/>
    </w:rPr>
  </w:style>
  <w:style w:type="paragraph" w:styleId="Overskrift8">
    <w:name w:val="heading 8"/>
    <w:basedOn w:val="Normal"/>
    <w:next w:val="Normal"/>
    <w:qFormat/>
    <w:rsid w:val="002E6732"/>
    <w:pPr>
      <w:numPr>
        <w:ilvl w:val="7"/>
        <w:numId w:val="17"/>
      </w:numPr>
      <w:spacing w:after="60"/>
      <w:outlineLvl w:val="7"/>
    </w:pPr>
    <w:rPr>
      <w:rFonts w:cs="Arial"/>
      <w:i/>
      <w:iCs/>
    </w:rPr>
  </w:style>
  <w:style w:type="paragraph" w:styleId="Overskrift9">
    <w:name w:val="heading 9"/>
    <w:basedOn w:val="Normal"/>
    <w:next w:val="Normal"/>
    <w:qFormat/>
    <w:rsid w:val="002E6732"/>
    <w:pPr>
      <w:numPr>
        <w:ilvl w:val="8"/>
        <w:numId w:val="17"/>
      </w:numPr>
      <w:spacing w:after="60"/>
      <w:outlineLvl w:val="8"/>
    </w:pPr>
    <w:rPr>
      <w:rFonts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ypografi">
    <w:name w:val="at typografi"/>
    <w:basedOn w:val="Normal"/>
    <w:rsid w:val="00247E2C"/>
    <w:pPr>
      <w:ind w:left="567" w:hanging="567"/>
    </w:pPr>
  </w:style>
  <w:style w:type="paragraph" w:customStyle="1" w:styleId="Billedlogo">
    <w:name w:val="Billedlogo"/>
    <w:basedOn w:val="Normal"/>
    <w:rsid w:val="00247E2C"/>
    <w:pPr>
      <w:framePr w:w="3402" w:hSpace="142" w:vSpace="142" w:wrap="auto" w:vAnchor="page" w:hAnchor="page" w:x="7457" w:y="625"/>
    </w:pPr>
  </w:style>
  <w:style w:type="paragraph" w:customStyle="1" w:styleId="Brevoplysninger">
    <w:name w:val="Brevoplysninger"/>
    <w:basedOn w:val="Normal"/>
    <w:rsid w:val="00247E2C"/>
    <w:pPr>
      <w:framePr w:w="9356" w:hSpace="181" w:vSpace="181" w:wrap="around" w:vAnchor="page" w:hAnchor="margin" w:y="5104"/>
    </w:pPr>
    <w:rPr>
      <w:sz w:val="20"/>
    </w:rPr>
  </w:style>
  <w:style w:type="paragraph" w:customStyle="1" w:styleId="Bundlogo">
    <w:name w:val="Bundlogo"/>
    <w:basedOn w:val="Normal"/>
    <w:rsid w:val="00247E2C"/>
    <w:pPr>
      <w:framePr w:w="1418" w:hSpace="142" w:vSpace="142" w:wrap="auto" w:vAnchor="page" w:hAnchor="page" w:x="9640" w:y="15735"/>
      <w:tabs>
        <w:tab w:val="right" w:pos="1162"/>
      </w:tabs>
    </w:pPr>
    <w:rPr>
      <w:rFonts w:cs="Arial"/>
      <w:sz w:val="15"/>
      <w:szCs w:val="15"/>
    </w:rPr>
  </w:style>
  <w:style w:type="paragraph" w:customStyle="1" w:styleId="dokumentnavn">
    <w:name w:val="dokumentnavn"/>
    <w:basedOn w:val="Normal"/>
    <w:next w:val="Normal"/>
    <w:pPr>
      <w:spacing w:before="600" w:after="240"/>
      <w:jc w:val="center"/>
    </w:pPr>
    <w:rPr>
      <w:b/>
      <w:sz w:val="32"/>
    </w:rPr>
  </w:style>
  <w:style w:type="paragraph" w:customStyle="1" w:styleId="Lilledokumentnavn">
    <w:name w:val="Lille dokumentnavn"/>
    <w:basedOn w:val="Normal"/>
    <w:next w:val="Normal"/>
    <w:pPr>
      <w:spacing w:after="240"/>
      <w:jc w:val="center"/>
    </w:pPr>
    <w:rPr>
      <w:b/>
    </w:rPr>
  </w:style>
  <w:style w:type="paragraph" w:customStyle="1" w:styleId="Medvenlighilsen">
    <w:name w:val="Med venlig hilsen"/>
    <w:basedOn w:val="Normal"/>
    <w:rsid w:val="00247E2C"/>
    <w:pPr>
      <w:jc w:val="center"/>
    </w:pPr>
  </w:style>
  <w:style w:type="paragraph" w:customStyle="1" w:styleId="Modtager">
    <w:name w:val="Modtager"/>
    <w:basedOn w:val="Normal"/>
    <w:rsid w:val="00247E2C"/>
    <w:pPr>
      <w:framePr w:w="4536" w:hSpace="142" w:vSpace="142" w:wrap="around" w:vAnchor="page" w:hAnchor="margin" w:y="3176"/>
      <w:jc w:val="left"/>
    </w:pPr>
  </w:style>
  <w:style w:type="paragraph" w:customStyle="1" w:styleId="Normaltal">
    <w:name w:val="Normal tal"/>
    <w:basedOn w:val="Normal"/>
    <w:pPr>
      <w:tabs>
        <w:tab w:val="left" w:pos="6237"/>
        <w:tab w:val="decimal" w:pos="8930"/>
      </w:tabs>
    </w:pPr>
  </w:style>
  <w:style w:type="paragraph" w:styleId="Sidefod">
    <w:name w:val="footer"/>
    <w:basedOn w:val="Normal"/>
    <w:rsid w:val="00247E2C"/>
    <w:pPr>
      <w:tabs>
        <w:tab w:val="center" w:pos="4819"/>
        <w:tab w:val="right" w:pos="9638"/>
      </w:tabs>
    </w:pPr>
  </w:style>
  <w:style w:type="paragraph" w:styleId="Sidehoved">
    <w:name w:val="header"/>
    <w:basedOn w:val="Normal"/>
    <w:rsid w:val="00247E2C"/>
    <w:pPr>
      <w:tabs>
        <w:tab w:val="center" w:pos="4819"/>
        <w:tab w:val="right" w:pos="9638"/>
      </w:tabs>
    </w:pPr>
  </w:style>
  <w:style w:type="character" w:styleId="Sidetal">
    <w:name w:val="page number"/>
    <w:basedOn w:val="Standardskrifttypeiafsnit"/>
    <w:rsid w:val="00247E2C"/>
  </w:style>
  <w:style w:type="paragraph" w:customStyle="1" w:styleId="Tekstlogo">
    <w:name w:val="Tekstlogo"/>
    <w:basedOn w:val="Normal"/>
    <w:link w:val="TekstlogoTegn"/>
    <w:rsid w:val="00247E2C"/>
    <w:pPr>
      <w:framePr w:w="4536" w:hSpace="142" w:vSpace="142" w:wrap="around" w:vAnchor="page" w:hAnchor="page" w:x="7145" w:y="3176"/>
      <w:tabs>
        <w:tab w:val="right" w:pos="1106"/>
      </w:tabs>
      <w:jc w:val="left"/>
    </w:pPr>
    <w:rPr>
      <w:rFonts w:cs="Arial"/>
      <w:sz w:val="20"/>
      <w:szCs w:val="15"/>
    </w:rPr>
  </w:style>
  <w:style w:type="paragraph" w:customStyle="1" w:styleId="Vedrrende">
    <w:name w:val="Vedrørende"/>
    <w:basedOn w:val="Normal"/>
    <w:rsid w:val="00247E2C"/>
    <w:pPr>
      <w:framePr w:w="9072" w:hSpace="142" w:vSpace="142" w:wrap="around" w:vAnchor="page" w:hAnchor="page" w:x="1419" w:y="5784"/>
      <w:pBdr>
        <w:bottom w:val="single" w:sz="4" w:space="1" w:color="auto"/>
      </w:pBdr>
      <w:tabs>
        <w:tab w:val="left" w:pos="709"/>
      </w:tabs>
      <w:ind w:left="709" w:hanging="709"/>
    </w:pPr>
    <w:rPr>
      <w:b/>
      <w:bCs/>
    </w:rPr>
  </w:style>
  <w:style w:type="table" w:styleId="Tabel-Gitter">
    <w:name w:val="Table Grid"/>
    <w:basedOn w:val="Tabel-Normal"/>
    <w:uiPriority w:val="59"/>
    <w:rsid w:val="00247E2C"/>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Logo-adresse">
    <w:name w:val="Logo - adresse"/>
    <w:basedOn w:val="Tekstlogo"/>
    <w:rsid w:val="00247E2C"/>
    <w:pPr>
      <w:framePr w:w="3119" w:wrap="around" w:y="2609"/>
      <w:tabs>
        <w:tab w:val="clear" w:pos="1106"/>
      </w:tabs>
    </w:pPr>
    <w:rPr>
      <w:rFonts w:ascii="Palatino (PCL6)" w:hAnsi="Palatino (PCL6)"/>
      <w:sz w:val="18"/>
    </w:rPr>
  </w:style>
  <w:style w:type="paragraph" w:customStyle="1" w:styleId="Anbefalet">
    <w:name w:val="Anbefalet"/>
    <w:basedOn w:val="Normal"/>
    <w:rsid w:val="00247E2C"/>
    <w:pPr>
      <w:framePr w:hSpace="142" w:vSpace="142" w:wrap="around" w:vAnchor="page" w:hAnchor="margin" w:y="2212"/>
    </w:pPr>
  </w:style>
  <w:style w:type="paragraph" w:customStyle="1" w:styleId="TypografiTekstlogo12pkt">
    <w:name w:val="Typografi Tekstlogo + 12 pkt"/>
    <w:basedOn w:val="Tekstlogo"/>
    <w:link w:val="TypografiTekstlogo12pktTegn"/>
    <w:rsid w:val="00247E2C"/>
    <w:pPr>
      <w:framePr w:wrap="around"/>
    </w:pPr>
    <w:rPr>
      <w:sz w:val="24"/>
    </w:rPr>
  </w:style>
  <w:style w:type="character" w:customStyle="1" w:styleId="TekstlogoTegn">
    <w:name w:val="Tekstlogo Tegn"/>
    <w:link w:val="Tekstlogo"/>
    <w:rsid w:val="00247E2C"/>
    <w:rPr>
      <w:rFonts w:ascii="Arial" w:hAnsi="Arial" w:cs="Arial"/>
      <w:szCs w:val="15"/>
      <w:lang w:val="da-DK" w:eastAsia="en-US" w:bidi="ar-SA"/>
    </w:rPr>
  </w:style>
  <w:style w:type="character" w:customStyle="1" w:styleId="TypografiTekstlogo12pktTegn">
    <w:name w:val="Typografi Tekstlogo + 12 pkt Tegn"/>
    <w:link w:val="TypografiTekstlogo12pkt"/>
    <w:rsid w:val="00247E2C"/>
    <w:rPr>
      <w:rFonts w:ascii="Arial" w:hAnsi="Arial" w:cs="Arial"/>
      <w:sz w:val="24"/>
      <w:szCs w:val="15"/>
      <w:lang w:val="da-DK" w:eastAsia="en-US" w:bidi="ar-SA"/>
    </w:rPr>
  </w:style>
  <w:style w:type="paragraph" w:customStyle="1" w:styleId="ForfatterSidenrDato">
    <w:name w:val="Forfatter  Sidenr.  Dato"/>
    <w:rsid w:val="00247E2C"/>
    <w:rPr>
      <w:sz w:val="24"/>
      <w:szCs w:val="24"/>
    </w:rPr>
  </w:style>
  <w:style w:type="paragraph" w:customStyle="1" w:styleId="logorude">
    <w:name w:val="logorude"/>
    <w:basedOn w:val="Normal"/>
    <w:rsid w:val="00247E2C"/>
    <w:pPr>
      <w:framePr w:w="3119" w:h="3119" w:hRule="exact" w:wrap="notBeside" w:vAnchor="page" w:hAnchor="page" w:x="8506" w:y="1305"/>
      <w:autoSpaceDE/>
      <w:autoSpaceDN/>
    </w:pPr>
    <w:rPr>
      <w:sz w:val="18"/>
      <w:szCs w:val="18"/>
      <w:lang w:eastAsia="da-DK"/>
    </w:rPr>
  </w:style>
  <w:style w:type="paragraph" w:styleId="Markeringsbobletekst">
    <w:name w:val="Balloon Text"/>
    <w:basedOn w:val="Normal"/>
    <w:semiHidden/>
    <w:rsid w:val="00247E2C"/>
    <w:rPr>
      <w:rFonts w:ascii="Tahoma" w:hAnsi="Tahoma" w:cs="Tahoma"/>
      <w:sz w:val="16"/>
      <w:szCs w:val="16"/>
    </w:rPr>
  </w:style>
  <w:style w:type="paragraph" w:styleId="Indholdsfortegnelse1">
    <w:name w:val="toc 1"/>
    <w:basedOn w:val="Normal"/>
    <w:next w:val="Normal"/>
    <w:autoRedefine/>
    <w:semiHidden/>
    <w:rsid w:val="00C725CF"/>
  </w:style>
  <w:style w:type="paragraph" w:styleId="Indholdsfortegnelse2">
    <w:name w:val="toc 2"/>
    <w:basedOn w:val="Normal"/>
    <w:next w:val="Normal"/>
    <w:autoRedefine/>
    <w:semiHidden/>
    <w:rsid w:val="00C725CF"/>
    <w:pPr>
      <w:ind w:left="240"/>
    </w:pPr>
  </w:style>
  <w:style w:type="character" w:styleId="Hyperlink">
    <w:name w:val="Hyperlink"/>
    <w:rsid w:val="00C725CF"/>
    <w:rPr>
      <w:color w:val="0000FF"/>
      <w:u w:val="single"/>
    </w:rPr>
  </w:style>
  <w:style w:type="character" w:customStyle="1" w:styleId="Overskrift3Tegn">
    <w:name w:val="Overskrift 3 Tegn"/>
    <w:basedOn w:val="Standardskrifttypeiafsnit"/>
    <w:link w:val="Overskrift3"/>
    <w:rsid w:val="00A76B3A"/>
    <w:rPr>
      <w:rFonts w:ascii="Arial" w:hAnsi="Arial" w:cs="Arial"/>
      <w:sz w:val="24"/>
      <w:szCs w:val="24"/>
      <w:lang w:eastAsia="en-US"/>
    </w:rPr>
  </w:style>
  <w:style w:type="paragraph" w:styleId="Listeafsnit">
    <w:name w:val="List Paragraph"/>
    <w:basedOn w:val="Normal"/>
    <w:uiPriority w:val="34"/>
    <w:qFormat/>
    <w:rsid w:val="00472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879817">
      <w:bodyDiv w:val="1"/>
      <w:marLeft w:val="0"/>
      <w:marRight w:val="0"/>
      <w:marTop w:val="0"/>
      <w:marBottom w:val="0"/>
      <w:divBdr>
        <w:top w:val="none" w:sz="0" w:space="0" w:color="auto"/>
        <w:left w:val="none" w:sz="0" w:space="0" w:color="auto"/>
        <w:bottom w:val="none" w:sz="0" w:space="0" w:color="auto"/>
        <w:right w:val="none" w:sz="0" w:space="0" w:color="auto"/>
      </w:divBdr>
    </w:div>
    <w:div w:id="15862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UNIK\ADVOSYS\SKABELON\Grund-blank-Word_5_4_1_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Grund-blank-Word_5_4_1_1</Template>
  <TotalTime>1</TotalTime>
  <Pages>5</Pages>
  <Words>480</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AdvokatForum A/S</vt:lpstr>
    </vt:vector>
  </TitlesOfParts>
  <Company>Unik System Design</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AdvokatForum A/S</dc:title>
  <dc:creator>Michelle Aabjerg Sejbjerg</dc:creator>
  <cp:lastModifiedBy>Line Lauridsen</cp:lastModifiedBy>
  <cp:revision>2</cp:revision>
  <cp:lastPrinted>2015-04-15T07:11:00Z</cp:lastPrinted>
  <dcterms:created xsi:type="dcterms:W3CDTF">2019-09-04T10:34:00Z</dcterms:created>
  <dcterms:modified xsi:type="dcterms:W3CDTF">2019-09-04T10:34:00Z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026788</vt:lpwstr>
  </property>
  <property fmtid="{D5CDD505-2E9C-101B-9397-08002B2CF9AE}" pid="3" name="EmailAdresse1">
    <vt:lpwstr>julie_daugaard@hotmail.com</vt:lpwstr>
  </property>
  <property fmtid="{D5CDD505-2E9C-101B-9397-08002B2CF9AE}" pid="4" name="AntalMails">
    <vt:lpwstr>0</vt:lpwstr>
  </property>
  <property fmtid="{D5CDD505-2E9C-101B-9397-08002B2CF9AE}" pid="5" name="zzSprog">
    <vt:lpwstr>Dansk</vt:lpwstr>
  </property>
  <property fmtid="{D5CDD505-2E9C-101B-9397-08002B2CF9AE}" pid="6" name="GemNavn">
    <vt:lpwstr>X:\unik\advosys 4\Advosys\DOKUMENT\LNO\4\24206\870_4.DOCX</vt:lpwstr>
  </property>
  <property fmtid="{D5CDD505-2E9C-101B-9397-08002B2CF9AE}" pid="7" name="FlereParter">
    <vt:lpwstr>0</vt:lpwstr>
  </property>
  <property fmtid="{D5CDD505-2E9C-101B-9397-08002B2CF9AE}" pid="8" name="FaxMakNr">
    <vt:lpwstr/>
  </property>
</Properties>
</file>